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59" w:rsidRDefault="00524040">
      <w:pPr>
        <w:pStyle w:val="89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>令和</w:t>
      </w:r>
      <w:r w:rsidR="00931559">
        <w:rPr>
          <w:rFonts w:hint="eastAsia"/>
        </w:rPr>
        <w:t xml:space="preserve">　　年　　月　　日</w:t>
      </w: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</w:pPr>
      <w:r>
        <w:rPr>
          <w:rFonts w:hint="eastAsia"/>
        </w:rPr>
        <w:t>群馬用水土地改良区理事長　様</w:t>
      </w:r>
    </w:p>
    <w:p w:rsidR="004E705C" w:rsidRPr="004E705C" w:rsidRDefault="004E705C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</w:p>
    <w:p w:rsidR="00931559" w:rsidRP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  <w:r>
        <w:rPr>
          <w:rFonts w:hint="eastAsia"/>
        </w:rPr>
        <w:t xml:space="preserve">　　　　　　　　　　　　転用組合員</w:t>
      </w:r>
    </w:p>
    <w:p w:rsidR="00931559" w:rsidRDefault="00931559">
      <w:pPr>
        <w:pStyle w:val="89"/>
        <w:ind w:left="3300"/>
        <w:rPr>
          <w:spacing w:val="0"/>
        </w:rPr>
      </w:pPr>
      <w:r>
        <w:rPr>
          <w:rFonts w:hint="eastAsia"/>
        </w:rPr>
        <w:t>住　所</w:t>
      </w:r>
    </w:p>
    <w:p w:rsidR="00931559" w:rsidRDefault="00931559">
      <w:pPr>
        <w:pStyle w:val="89"/>
        <w:ind w:left="3300"/>
        <w:rPr>
          <w:spacing w:val="0"/>
        </w:rPr>
      </w:pPr>
      <w:r>
        <w:rPr>
          <w:rFonts w:hint="eastAsia"/>
        </w:rPr>
        <w:t>氏　名</w:t>
      </w:r>
      <w:r>
        <w:rPr>
          <w:rFonts w:cs=" Times New Roman"/>
          <w:spacing w:val="13"/>
        </w:rPr>
        <w:t xml:space="preserve">                        </w:t>
      </w:r>
      <w:r>
        <w:rPr>
          <w:rFonts w:hint="eastAsia"/>
        </w:rPr>
        <w:t>印</w:t>
      </w: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jc w:val="center"/>
        <w:rPr>
          <w:spacing w:val="0"/>
        </w:rPr>
      </w:pPr>
      <w:r>
        <w:rPr>
          <w:rFonts w:hint="eastAsia"/>
        </w:rPr>
        <w:t>農地転用に伴う条件</w:t>
      </w:r>
      <w:r w:rsidR="0028308F">
        <w:rPr>
          <w:rFonts w:hint="eastAsia"/>
        </w:rPr>
        <w:t>の</w:t>
      </w:r>
      <w:r>
        <w:rPr>
          <w:rFonts w:hint="eastAsia"/>
        </w:rPr>
        <w:t>履行完了届について</w:t>
      </w: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  <w:r>
        <w:rPr>
          <w:rFonts w:hint="eastAsia"/>
        </w:rPr>
        <w:t xml:space="preserve">　このことについて、</w:t>
      </w:r>
      <w:r w:rsidR="00524040">
        <w:rPr>
          <w:rFonts w:hint="eastAsia"/>
        </w:rPr>
        <w:t>令和</w:t>
      </w:r>
      <w:r>
        <w:rPr>
          <w:rFonts w:hint="eastAsia"/>
        </w:rPr>
        <w:t xml:space="preserve">　　年　　月　　日群土改区発第　　　号の</w:t>
      </w:r>
    </w:p>
    <w:p w:rsidR="00931559" w:rsidRDefault="00931559">
      <w:pPr>
        <w:pStyle w:val="89"/>
        <w:rPr>
          <w:spacing w:val="0"/>
        </w:rPr>
      </w:pPr>
      <w:r>
        <w:rPr>
          <w:rFonts w:hint="eastAsia"/>
        </w:rPr>
        <w:t>転用条件については、次のとおり完了したので、届け出いたします。</w:t>
      </w: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ind w:left="660"/>
        <w:rPr>
          <w:spacing w:val="0"/>
        </w:rPr>
      </w:pPr>
      <w:r>
        <w:rPr>
          <w:rFonts w:hint="eastAsia"/>
        </w:rPr>
        <w:t>転用</w:t>
      </w:r>
      <w:r>
        <w:rPr>
          <w:rFonts w:cs=" Times New Roman"/>
        </w:rPr>
        <w:t>NO</w:t>
      </w:r>
      <w:r>
        <w:rPr>
          <w:rFonts w:hint="eastAsia"/>
        </w:rPr>
        <w:t>：</w:t>
      </w:r>
    </w:p>
    <w:p w:rsidR="00931559" w:rsidRDefault="00931559">
      <w:pPr>
        <w:pStyle w:val="89"/>
        <w:ind w:left="660"/>
        <w:rPr>
          <w:spacing w:val="0"/>
        </w:rPr>
      </w:pPr>
      <w:r>
        <w:rPr>
          <w:rFonts w:hint="eastAsia"/>
        </w:rPr>
        <w:t xml:space="preserve">条　</w:t>
      </w:r>
      <w:r>
        <w:rPr>
          <w:rFonts w:cs=" Times New Roman"/>
          <w:spacing w:val="13"/>
        </w:rPr>
        <w:t xml:space="preserve"> </w:t>
      </w:r>
      <w:r>
        <w:rPr>
          <w:rFonts w:hint="eastAsia"/>
        </w:rPr>
        <w:t>件：</w:t>
      </w:r>
    </w:p>
    <w:p w:rsidR="00931559" w:rsidRDefault="00931559">
      <w:pPr>
        <w:pStyle w:val="89"/>
        <w:ind w:left="660"/>
        <w:rPr>
          <w:spacing w:val="0"/>
        </w:rPr>
      </w:pPr>
    </w:p>
    <w:p w:rsidR="00931559" w:rsidRDefault="00931559">
      <w:pPr>
        <w:pStyle w:val="89"/>
        <w:ind w:left="660"/>
        <w:rPr>
          <w:spacing w:val="0"/>
        </w:rPr>
      </w:pPr>
      <w:r>
        <w:rPr>
          <w:rFonts w:hint="eastAsia"/>
        </w:rPr>
        <w:t>申請地：</w:t>
      </w: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jc w:val="center"/>
        <w:rPr>
          <w:spacing w:val="0"/>
        </w:rPr>
      </w:pPr>
      <w:r>
        <w:rPr>
          <w:rFonts w:hint="eastAsia"/>
        </w:rPr>
        <w:t>記</w:t>
      </w: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  <w:r>
        <w:rPr>
          <w:rFonts w:hint="eastAsia"/>
        </w:rPr>
        <w:t>１．転用条件の工事が確認出来る写真等添付</w:t>
      </w:r>
    </w:p>
    <w:p w:rsidR="00931559" w:rsidRDefault="00931559">
      <w:pPr>
        <w:pStyle w:val="89"/>
        <w:rPr>
          <w:spacing w:val="0"/>
        </w:rPr>
      </w:pPr>
      <w:r>
        <w:rPr>
          <w:rFonts w:hint="eastAsia"/>
        </w:rPr>
        <w:t>２．管理区担当責任者（群馬用水係）の確認したもの添付</w:t>
      </w:r>
    </w:p>
    <w:p w:rsidR="00931559" w:rsidRDefault="00931559">
      <w:pPr>
        <w:pStyle w:val="89"/>
        <w:rPr>
          <w:spacing w:val="0"/>
        </w:rPr>
      </w:pPr>
      <w:r>
        <w:rPr>
          <w:rFonts w:hint="eastAsia"/>
        </w:rPr>
        <w:t>３．その他転用条件の完了が確認出来るもの添付</w:t>
      </w: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ind w:left="1100"/>
        <w:rPr>
          <w:spacing w:val="0"/>
        </w:rPr>
      </w:pPr>
      <w:r>
        <w:rPr>
          <w:rFonts w:hint="eastAsia"/>
        </w:rPr>
        <w:t>（上記いずれかに○を付ける）</w:t>
      </w:r>
    </w:p>
    <w:p w:rsidR="00931559" w:rsidRDefault="00931559">
      <w:pPr>
        <w:pStyle w:val="89"/>
        <w:ind w:left="1100"/>
        <w:rPr>
          <w:spacing w:val="0"/>
        </w:rPr>
      </w:pPr>
    </w:p>
    <w:p w:rsidR="00931559" w:rsidRDefault="00931559">
      <w:pPr>
        <w:pStyle w:val="89"/>
        <w:ind w:left="1100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</w:p>
    <w:p w:rsidR="00931559" w:rsidRDefault="00931559">
      <w:pPr>
        <w:pStyle w:val="89"/>
        <w:rPr>
          <w:spacing w:val="0"/>
        </w:rPr>
      </w:pPr>
      <w:r>
        <w:rPr>
          <w:rFonts w:hint="eastAsia"/>
        </w:rPr>
        <w:t xml:space="preserve">　施工業者名　　　　　　　　　　　　</w:t>
      </w:r>
    </w:p>
    <w:p w:rsidR="00931559" w:rsidRDefault="00931559">
      <w:pPr>
        <w:pStyle w:val="89"/>
        <w:rPr>
          <w:spacing w:val="0"/>
        </w:rPr>
      </w:pPr>
    </w:p>
    <w:sectPr w:rsidR="00931559">
      <w:pgSz w:w="11906" w:h="16838"/>
      <w:pgMar w:top="1701" w:right="1417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B7" w:rsidRDefault="00043AB7" w:rsidP="00931559">
      <w:r>
        <w:separator/>
      </w:r>
    </w:p>
  </w:endnote>
  <w:endnote w:type="continuationSeparator" w:id="0">
    <w:p w:rsidR="00043AB7" w:rsidRDefault="00043AB7" w:rsidP="009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B7" w:rsidRDefault="00043AB7" w:rsidP="00931559">
      <w:r>
        <w:separator/>
      </w:r>
    </w:p>
  </w:footnote>
  <w:footnote w:type="continuationSeparator" w:id="0">
    <w:p w:rsidR="00043AB7" w:rsidRDefault="00043AB7" w:rsidP="0093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559"/>
    <w:rsid w:val="00043AB7"/>
    <w:rsid w:val="0007494B"/>
    <w:rsid w:val="0028308F"/>
    <w:rsid w:val="002F22D2"/>
    <w:rsid w:val="004E705C"/>
    <w:rsid w:val="004F73AA"/>
    <w:rsid w:val="00524040"/>
    <w:rsid w:val="009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078A5-3E6E-4EDE-B323-DCDFA29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 Times New Roman" w:eastAsia=" ＭＳ 明朝" w:hAnsi=" Times New Roman" w:cs=" ＭＳ 明朝"/>
      <w:spacing w:val="26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931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3155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31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315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高史</dc:creator>
  <cp:keywords/>
  <dc:description/>
  <cp:lastModifiedBy>西山 高史</cp:lastModifiedBy>
  <cp:revision>2</cp:revision>
  <dcterms:created xsi:type="dcterms:W3CDTF">2022-01-24T06:00:00Z</dcterms:created>
  <dcterms:modified xsi:type="dcterms:W3CDTF">2022-01-24T06:00:00Z</dcterms:modified>
</cp:coreProperties>
</file>